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6336" w14:textId="23548527" w:rsidR="00316783" w:rsidRDefault="00316783" w:rsidP="00BC6024">
      <w:pPr>
        <w:rPr>
          <w:rFonts w:cs="Arial"/>
          <w:sz w:val="22"/>
          <w:szCs w:val="22"/>
        </w:rPr>
      </w:pPr>
      <w:r>
        <w:br/>
        <w:t>Zał</w:t>
      </w:r>
      <w:r w:rsidR="00BC6024">
        <w:t>ącznik</w:t>
      </w:r>
      <w:r>
        <w:t xml:space="preserve"> </w:t>
      </w:r>
      <w:r w:rsidR="00BC6024">
        <w:t>n</w:t>
      </w:r>
      <w:r>
        <w:t xml:space="preserve">r </w:t>
      </w:r>
      <w:r w:rsidR="00E0164F">
        <w:t>4</w:t>
      </w:r>
      <w:r>
        <w:t xml:space="preserve"> do</w:t>
      </w:r>
      <w:r w:rsidR="00093FE7">
        <w:t xml:space="preserve"> SWZ</w:t>
      </w:r>
      <w:r>
        <w:tab/>
      </w:r>
      <w:r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>
        <w:tab/>
      </w:r>
      <w:r w:rsidR="00BC6024" w:rsidRPr="00D21DB3">
        <w:rPr>
          <w:rFonts w:cs="Arial"/>
          <w:bCs/>
          <w:sz w:val="22"/>
          <w:szCs w:val="22"/>
        </w:rPr>
        <w:t>nr sprawy:</w:t>
      </w:r>
      <w:r w:rsidR="00BC6024">
        <w:t xml:space="preserve"> </w:t>
      </w:r>
      <w:r w:rsidR="00BC6024" w:rsidRPr="00D21DB3">
        <w:rPr>
          <w:rFonts w:cs="Arial"/>
          <w:bCs/>
          <w:sz w:val="22"/>
          <w:szCs w:val="22"/>
        </w:rPr>
        <w:t>OKE/US/01/2021</w:t>
      </w:r>
      <w:r w:rsidR="00BC6024" w:rsidRPr="00D21DB3">
        <w:rPr>
          <w:rFonts w:cs="Arial"/>
          <w:bCs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454ABEB9" w14:textId="77777777" w:rsidR="00316783" w:rsidRDefault="00316783" w:rsidP="00316783">
      <w:pPr>
        <w:jc w:val="both"/>
        <w:rPr>
          <w:rFonts w:cs="Arial"/>
          <w:sz w:val="22"/>
          <w:szCs w:val="22"/>
        </w:rPr>
      </w:pPr>
    </w:p>
    <w:p w14:paraId="5F838A35" w14:textId="77777777" w:rsidR="00316783" w:rsidRDefault="00316783" w:rsidP="00316783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WYKAZ  </w:t>
      </w:r>
    </w:p>
    <w:p w14:paraId="545A0CA3" w14:textId="43264EDA" w:rsidR="00316783" w:rsidRDefault="00316783" w:rsidP="00316783">
      <w:pPr>
        <w:pStyle w:val="Nagwek1"/>
      </w:pPr>
      <w:r>
        <w:rPr>
          <w:sz w:val="22"/>
          <w:szCs w:val="22"/>
        </w:rPr>
        <w:t xml:space="preserve">wykonanych usług </w:t>
      </w:r>
      <w:r w:rsidR="00E16D9F" w:rsidRPr="00E16D9F">
        <w:rPr>
          <w:sz w:val="22"/>
          <w:szCs w:val="22"/>
        </w:rPr>
        <w:t>kurierski</w:t>
      </w:r>
      <w:r w:rsidR="00E16D9F">
        <w:rPr>
          <w:sz w:val="22"/>
          <w:szCs w:val="22"/>
        </w:rPr>
        <w:t xml:space="preserve">ch </w:t>
      </w:r>
      <w:r w:rsidR="00E16D9F" w:rsidRPr="00E16D9F">
        <w:rPr>
          <w:sz w:val="22"/>
          <w:szCs w:val="22"/>
        </w:rPr>
        <w:t>polegając</w:t>
      </w:r>
      <w:r w:rsidR="00E16D9F">
        <w:rPr>
          <w:sz w:val="22"/>
          <w:szCs w:val="22"/>
        </w:rPr>
        <w:t>ych</w:t>
      </w:r>
      <w:r w:rsidR="00E16D9F" w:rsidRPr="00E16D9F">
        <w:rPr>
          <w:sz w:val="22"/>
          <w:szCs w:val="22"/>
        </w:rPr>
        <w:t xml:space="preserve"> na odbiorze, przewozie i dostarczeniu przesyłek w obrocie krajowym lub międzynarodowym </w:t>
      </w:r>
      <w:r>
        <w:rPr>
          <w:sz w:val="22"/>
          <w:szCs w:val="22"/>
        </w:rPr>
        <w:t xml:space="preserve">w ostatnich trzech latach przed upływem terminu składania ofert , a jeżeli okres prowadzenia działalności jest krótszy – to w tym okresie.  </w:t>
      </w:r>
    </w:p>
    <w:p w14:paraId="1DA3ACF2" w14:textId="77777777" w:rsidR="00316783" w:rsidRDefault="00316783" w:rsidP="00316783">
      <w:pPr>
        <w:pStyle w:val="Nagwek1"/>
        <w:jc w:val="left"/>
      </w:pPr>
    </w:p>
    <w:p w14:paraId="2B2E90B0" w14:textId="5251A659" w:rsidR="00316783" w:rsidRPr="00BD772B" w:rsidRDefault="00316783" w:rsidP="0081178D">
      <w:pPr>
        <w:rPr>
          <w:rFonts w:cs="Arial"/>
          <w:sz w:val="22"/>
          <w:szCs w:val="22"/>
        </w:rPr>
      </w:pPr>
      <w:r w:rsidRPr="00DD7788">
        <w:rPr>
          <w:rFonts w:cs="Arial"/>
          <w:bCs/>
          <w:sz w:val="22"/>
          <w:szCs w:val="22"/>
        </w:rPr>
        <w:t xml:space="preserve">Przystępując do udziału w </w:t>
      </w:r>
      <w:r w:rsidR="00093FE7">
        <w:rPr>
          <w:rFonts w:cs="Arial"/>
          <w:bCs/>
          <w:sz w:val="22"/>
          <w:szCs w:val="22"/>
        </w:rPr>
        <w:t xml:space="preserve">postępowaniu </w:t>
      </w:r>
      <w:r w:rsidRPr="00DD7788">
        <w:rPr>
          <w:rFonts w:cs="Arial"/>
          <w:bCs/>
          <w:sz w:val="22"/>
          <w:szCs w:val="22"/>
        </w:rPr>
        <w:t xml:space="preserve">na </w:t>
      </w:r>
      <w:r w:rsidR="00BC6024">
        <w:rPr>
          <w:rFonts w:cs="Arial"/>
          <w:b/>
          <w:bCs/>
          <w:sz w:val="22"/>
          <w:szCs w:val="22"/>
        </w:rPr>
        <w:t>s</w:t>
      </w:r>
      <w:r w:rsidR="0081178D" w:rsidRPr="0081178D">
        <w:rPr>
          <w:rFonts w:cs="Arial"/>
          <w:b/>
          <w:bCs/>
          <w:sz w:val="22"/>
          <w:szCs w:val="22"/>
        </w:rPr>
        <w:t>ukcesywne usługi kurierskie na potrzeby Okręgowej Komisji Egzaminacyjnej</w:t>
      </w:r>
      <w:r w:rsidR="00BC6024">
        <w:rPr>
          <w:rFonts w:cs="Arial"/>
          <w:b/>
          <w:bCs/>
          <w:sz w:val="22"/>
          <w:szCs w:val="22"/>
        </w:rPr>
        <w:br/>
      </w:r>
      <w:r w:rsidR="0081178D" w:rsidRPr="0081178D">
        <w:rPr>
          <w:rFonts w:cs="Arial"/>
          <w:b/>
          <w:bCs/>
          <w:sz w:val="22"/>
          <w:szCs w:val="22"/>
        </w:rPr>
        <w:t xml:space="preserve"> w Gdańsku</w:t>
      </w:r>
      <w:r>
        <w:rPr>
          <w:rFonts w:cs="Arial"/>
          <w:bCs/>
          <w:iCs/>
          <w:sz w:val="22"/>
          <w:szCs w:val="22"/>
          <w:lang w:eastAsia="x-none"/>
        </w:rPr>
        <w:t>,</w:t>
      </w:r>
      <w:r w:rsidRPr="00BD772B">
        <w:rPr>
          <w:rFonts w:cs="Arial"/>
          <w:bCs/>
          <w:sz w:val="22"/>
          <w:szCs w:val="22"/>
        </w:rPr>
        <w:t xml:space="preserve"> oświadczam, że wykonałem nw. </w:t>
      </w:r>
      <w:r>
        <w:rPr>
          <w:rFonts w:cs="Arial"/>
          <w:bCs/>
          <w:sz w:val="22"/>
          <w:szCs w:val="22"/>
        </w:rPr>
        <w:t>usługi</w:t>
      </w:r>
      <w:r w:rsidRPr="00BD772B">
        <w:rPr>
          <w:rFonts w:cs="Arial"/>
          <w:bCs/>
          <w:sz w:val="22"/>
          <w:szCs w:val="22"/>
        </w:rPr>
        <w:t>:</w:t>
      </w:r>
    </w:p>
    <w:p w14:paraId="3471826F" w14:textId="77777777" w:rsidR="00316783" w:rsidRDefault="00316783" w:rsidP="00316783"/>
    <w:tbl>
      <w:tblPr>
        <w:tblW w:w="1363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164"/>
        <w:gridCol w:w="3752"/>
        <w:gridCol w:w="2410"/>
        <w:gridCol w:w="2410"/>
        <w:gridCol w:w="2409"/>
      </w:tblGrid>
      <w:tr w:rsidR="00093FE7" w14:paraId="67EF726D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B5A5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61BD6" w14:textId="24AC38C1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Opis usługi </w:t>
            </w: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2FB07" w14:textId="4E079C69" w:rsidR="00093FE7" w:rsidRDefault="0081178D" w:rsidP="004C259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Okres świadczenia usługi, w przypadku , gdy usługa jest świadczona nadal , Wykonawca wpisuje w dacie zakończenia „ obecnie”</w:t>
            </w:r>
          </w:p>
          <w:p w14:paraId="2FD6B09E" w14:textId="1BFC5D8F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[dzień – miesiąc-  rok]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11EB" w14:textId="25C3E945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Wartość brutto   zrealizowanej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usługi</w:t>
            </w:r>
            <w:r w:rsidR="00E16D9F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2"/>
            </w:r>
          </w:p>
          <w:p w14:paraId="4E2658CF" w14:textId="0253EB50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sz w:val="20"/>
                <w:szCs w:val="20"/>
              </w:rPr>
              <w:t>[ w PLN 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BDAA4" w14:textId="77777777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Odbiorca                                        usług </w:t>
            </w:r>
          </w:p>
          <w:p w14:paraId="735F7AC6" w14:textId="77777777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sz w:val="20"/>
                <w:szCs w:val="20"/>
              </w:rPr>
              <w:t>[nazwa, adres, nr tel. kontaktowego]</w:t>
            </w: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FCC9" w14:textId="1E3EAC37" w:rsidR="00093FE7" w:rsidRPr="00BD772B" w:rsidRDefault="00093FE7" w:rsidP="004C259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772B">
              <w:rPr>
                <w:rFonts w:ascii="Arial Narrow" w:hAnsi="Arial Narrow" w:cs="Arial"/>
                <w:b/>
                <w:sz w:val="20"/>
                <w:szCs w:val="20"/>
              </w:rPr>
              <w:t xml:space="preserve">Załączone dokumenty potwierdzające należyte wykonanie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usług</w:t>
            </w:r>
            <w:r w:rsidR="00E16D9F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3"/>
            </w:r>
          </w:p>
        </w:tc>
      </w:tr>
      <w:tr w:rsidR="00093FE7" w14:paraId="30D2E958" w14:textId="77777777" w:rsidTr="0081178D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9D68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8881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A205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1BBB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20AB" w14:textId="77777777" w:rsidR="00093FE7" w:rsidRDefault="00093FE7" w:rsidP="004C2599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16E4" w14:textId="77777777" w:rsidR="00093FE7" w:rsidRDefault="00093FE7" w:rsidP="004C2599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</w:tr>
      <w:tr w:rsidR="00093FE7" w14:paraId="7DAF7DDC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9782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  <w:p w14:paraId="30171518" w14:textId="77777777" w:rsidR="00093FE7" w:rsidRDefault="00093FE7" w:rsidP="004C2599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FC69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EE95" w14:textId="77777777" w:rsidR="00093FE7" w:rsidRDefault="00093FE7" w:rsidP="004C2599">
            <w:pPr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  <w:p w14:paraId="080A9235" w14:textId="4F623AB9" w:rsidR="00093FE7" w:rsidRDefault="00E16D9F" w:rsidP="004C259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  <w:p w14:paraId="1897A6A4" w14:textId="77777777" w:rsidR="00093FE7" w:rsidRDefault="00093FE7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 w:rsidRPr="008C6592">
              <w:rPr>
                <w:rFonts w:ascii="Arial Narrow" w:hAnsi="Arial Narrow"/>
                <w:sz w:val="20"/>
                <w:szCs w:val="20"/>
              </w:rPr>
              <w:t>zakończenia</w:t>
            </w:r>
          </w:p>
          <w:p w14:paraId="0CE09B93" w14:textId="30E4D893" w:rsidR="00093FE7" w:rsidRPr="008C6592" w:rsidRDefault="00093FE7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5684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F7D4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440D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</w:tr>
      <w:tr w:rsidR="00093FE7" w14:paraId="4D662672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6AA4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  <w:p w14:paraId="5013EA06" w14:textId="77777777" w:rsidR="00093FE7" w:rsidRDefault="00093FE7" w:rsidP="004C2599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B6DB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BEC3" w14:textId="77777777" w:rsidR="00093FE7" w:rsidRDefault="00093FE7" w:rsidP="004C2599">
            <w:pPr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  <w:p w14:paraId="53923F7C" w14:textId="5CBA5E96" w:rsidR="00093FE7" w:rsidRDefault="00E16D9F" w:rsidP="004C259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  <w:p w14:paraId="2C9A5DCD" w14:textId="77777777" w:rsidR="00093FE7" w:rsidRDefault="00093FE7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 w:rsidRPr="008C6592">
              <w:rPr>
                <w:rFonts w:ascii="Arial Narrow" w:hAnsi="Arial Narrow"/>
                <w:sz w:val="20"/>
                <w:szCs w:val="20"/>
              </w:rPr>
              <w:t>zakończenia</w:t>
            </w:r>
          </w:p>
          <w:p w14:paraId="390D4E93" w14:textId="0CAECB78" w:rsidR="00093FE7" w:rsidRPr="008C6592" w:rsidRDefault="00E16D9F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41B1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8FB7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2C94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</w:tr>
      <w:tr w:rsidR="00093FE7" w14:paraId="55530E1F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C6D8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  <w:p w14:paraId="712227BB" w14:textId="77777777" w:rsidR="00093FE7" w:rsidRDefault="00093FE7" w:rsidP="004C2599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13EA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CFE6" w14:textId="77777777" w:rsidR="00093FE7" w:rsidRDefault="00093FE7" w:rsidP="004C2599">
            <w:pPr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/>
                <w:sz w:val="20"/>
                <w:szCs w:val="20"/>
              </w:rPr>
              <w:t>Data rozpoczęcia</w:t>
            </w:r>
          </w:p>
          <w:p w14:paraId="0035C41A" w14:textId="18009327" w:rsidR="00093FE7" w:rsidRDefault="00E16D9F" w:rsidP="004C259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  <w:p w14:paraId="29B0B791" w14:textId="77777777" w:rsidR="00093FE7" w:rsidRDefault="00093FE7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C6592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 w:rsidRPr="008C6592">
              <w:rPr>
                <w:rFonts w:ascii="Arial Narrow" w:hAnsi="Arial Narrow"/>
                <w:sz w:val="20"/>
                <w:szCs w:val="20"/>
              </w:rPr>
              <w:t>zakończenia</w:t>
            </w:r>
          </w:p>
          <w:p w14:paraId="7B7F1043" w14:textId="2E6DB7AB" w:rsidR="00093FE7" w:rsidRPr="008C6592" w:rsidRDefault="00E16D9F" w:rsidP="004C259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16D9F">
              <w:rPr>
                <w:rFonts w:ascii="Arial Narrow" w:hAnsi="Arial Narrow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3636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661E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7BB7" w14:textId="77777777" w:rsidR="00093FE7" w:rsidRDefault="00093FE7" w:rsidP="004C2599">
            <w:pPr>
              <w:snapToGrid w:val="0"/>
              <w:spacing w:line="480" w:lineRule="auto"/>
              <w:jc w:val="center"/>
              <w:rPr>
                <w:rFonts w:cs="Arial"/>
              </w:rPr>
            </w:pPr>
          </w:p>
        </w:tc>
      </w:tr>
    </w:tbl>
    <w:p w14:paraId="6E5191A7" w14:textId="0A562486" w:rsidR="00316783" w:rsidRDefault="00316783" w:rsidP="00316783">
      <w:pPr>
        <w:rPr>
          <w:rFonts w:cs="Arial"/>
          <w:sz w:val="20"/>
          <w:szCs w:val="20"/>
        </w:rPr>
      </w:pPr>
    </w:p>
    <w:p w14:paraId="3EF90BC8" w14:textId="77777777" w:rsidR="00316783" w:rsidRDefault="00316783" w:rsidP="00316783">
      <w:pPr>
        <w:rPr>
          <w:rFonts w:cs="Arial"/>
          <w:sz w:val="20"/>
          <w:szCs w:val="20"/>
        </w:rPr>
      </w:pPr>
    </w:p>
    <w:p w14:paraId="57AE1061" w14:textId="77777777" w:rsidR="00316783" w:rsidRPr="000B4EF3" w:rsidRDefault="00316783" w:rsidP="00316783">
      <w:pPr>
        <w:rPr>
          <w:rFonts w:eastAsia="TimesNewRoman" w:cs="Arial"/>
          <w:sz w:val="20"/>
          <w:szCs w:val="20"/>
        </w:rPr>
      </w:pPr>
    </w:p>
    <w:p w14:paraId="7C860B5D" w14:textId="77777777" w:rsidR="00E16D9F" w:rsidRDefault="00E16D9F" w:rsidP="00316783">
      <w:pPr>
        <w:rPr>
          <w:rFonts w:eastAsia="TimesNewRoman" w:cs="Arial"/>
          <w:sz w:val="20"/>
          <w:szCs w:val="20"/>
        </w:rPr>
      </w:pPr>
    </w:p>
    <w:p w14:paraId="61666485" w14:textId="4F25548F" w:rsidR="00E16D9F" w:rsidRPr="00E16D9F" w:rsidRDefault="00E16D9F" w:rsidP="00316783">
      <w:pPr>
        <w:rPr>
          <w:rFonts w:eastAsia="TimesNewRoman" w:cs="Arial"/>
          <w:b/>
          <w:bCs/>
          <w:sz w:val="20"/>
          <w:szCs w:val="20"/>
        </w:rPr>
      </w:pPr>
      <w:r w:rsidRPr="00E16D9F">
        <w:rPr>
          <w:rFonts w:eastAsia="TimesNewRoman" w:cs="Arial"/>
          <w:b/>
          <w:bCs/>
          <w:sz w:val="20"/>
          <w:szCs w:val="20"/>
        </w:rPr>
        <w:t xml:space="preserve">Dodatkowe informacje: </w:t>
      </w:r>
    </w:p>
    <w:p w14:paraId="5F8BA2DB" w14:textId="77777777" w:rsidR="00E16D9F" w:rsidRDefault="00E16D9F" w:rsidP="00316783">
      <w:pPr>
        <w:rPr>
          <w:rFonts w:eastAsia="TimesNewRoman" w:cs="Arial"/>
          <w:sz w:val="20"/>
          <w:szCs w:val="20"/>
        </w:rPr>
      </w:pPr>
    </w:p>
    <w:p w14:paraId="4BB730AE" w14:textId="3CA34B46" w:rsidR="00316783" w:rsidRPr="000B4EF3" w:rsidRDefault="00316783" w:rsidP="00316783">
      <w:pPr>
        <w:rPr>
          <w:rFonts w:cs="Arial"/>
          <w:sz w:val="20"/>
          <w:szCs w:val="20"/>
        </w:rPr>
      </w:pPr>
      <w:r w:rsidRPr="000B4EF3">
        <w:rPr>
          <w:rFonts w:eastAsia="TimesNewRoman" w:cs="Arial"/>
          <w:sz w:val="20"/>
          <w:szCs w:val="20"/>
        </w:rPr>
        <w:t>W przypadku świadczeń okresowych lub ciągłych nadal wykonywanych, referencje bądź inne dokumenty potwierdzające ich należyte wykonywanie, powinny być wydane nie wcześniej niż 3 miesiące przed upływem terminu składania ofert.</w:t>
      </w:r>
    </w:p>
    <w:p w14:paraId="4DD35C13" w14:textId="77777777" w:rsidR="00316783" w:rsidRPr="000B4EF3" w:rsidRDefault="00316783" w:rsidP="00316783">
      <w:pPr>
        <w:rPr>
          <w:rFonts w:cs="Arial"/>
          <w:sz w:val="20"/>
          <w:szCs w:val="20"/>
        </w:rPr>
      </w:pPr>
    </w:p>
    <w:p w14:paraId="40802F13" w14:textId="049E656D" w:rsidR="00316783" w:rsidRPr="000B4EF3" w:rsidRDefault="00316783" w:rsidP="00E16D9F">
      <w:pPr>
        <w:jc w:val="both"/>
        <w:rPr>
          <w:sz w:val="20"/>
          <w:szCs w:val="20"/>
        </w:rPr>
      </w:pPr>
      <w:r w:rsidRPr="000B4EF3">
        <w:rPr>
          <w:rFonts w:cs="Arial"/>
          <w:sz w:val="20"/>
          <w:szCs w:val="20"/>
        </w:rPr>
        <w:t>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z dnia wystawienia dokumentu potwierdza</w:t>
      </w:r>
      <w:r>
        <w:rPr>
          <w:rFonts w:cs="Arial"/>
          <w:sz w:val="20"/>
          <w:szCs w:val="20"/>
        </w:rPr>
        <w:t>jącego należyte wykonanie usług</w:t>
      </w:r>
      <w:r w:rsidRPr="000B4EF3">
        <w:rPr>
          <w:rFonts w:cs="Arial"/>
          <w:sz w:val="20"/>
          <w:szCs w:val="20"/>
        </w:rPr>
        <w:t xml:space="preserve">, a w przypadku braku takiej daty, z dnia opublikowania ogłoszenia o zamówieniu w </w:t>
      </w:r>
      <w:r w:rsidR="00093FE7">
        <w:rPr>
          <w:rFonts w:cs="Arial"/>
          <w:sz w:val="20"/>
          <w:szCs w:val="20"/>
        </w:rPr>
        <w:t>Biuletynie Zamówień Publicznych</w:t>
      </w:r>
    </w:p>
    <w:p w14:paraId="109AD481" w14:textId="77777777" w:rsidR="00316783" w:rsidRPr="007454AC" w:rsidRDefault="00316783" w:rsidP="00316783">
      <w:pPr>
        <w:rPr>
          <w:rFonts w:ascii="Arial Narrow" w:hAnsi="Arial Narrow" w:cs="Arial Narrow"/>
          <w:sz w:val="22"/>
          <w:szCs w:val="22"/>
        </w:rPr>
      </w:pPr>
    </w:p>
    <w:p w14:paraId="45877B1F" w14:textId="77777777" w:rsidR="00E16D9F" w:rsidRDefault="00E16D9F" w:rsidP="00316783">
      <w:pPr>
        <w:rPr>
          <w:rFonts w:cs="Arial"/>
          <w:b/>
          <w:color w:val="FF0000"/>
          <w:szCs w:val="20"/>
          <w:u w:val="single"/>
        </w:rPr>
      </w:pPr>
    </w:p>
    <w:p w14:paraId="1ED72238" w14:textId="334A540E" w:rsidR="00316783" w:rsidRPr="00E16D9F" w:rsidRDefault="00E16D9F" w:rsidP="00316783">
      <w:pPr>
        <w:rPr>
          <w:rFonts w:cs="Arial"/>
          <w:b/>
          <w:color w:val="FF0000"/>
          <w:szCs w:val="20"/>
          <w:u w:val="single"/>
        </w:rPr>
      </w:pPr>
      <w:bookmarkStart w:id="1" w:name="_Hlk89600751"/>
      <w:r w:rsidRPr="00E16D9F">
        <w:rPr>
          <w:rFonts w:cs="Arial"/>
          <w:b/>
          <w:color w:val="FF0000"/>
          <w:szCs w:val="20"/>
          <w:u w:val="single"/>
        </w:rPr>
        <w:t>DOKUMENT SKŁADA SIĘ NA WEZWANIE ZAMAWIĄCEGO</w:t>
      </w:r>
    </w:p>
    <w:p w14:paraId="3E489184" w14:textId="77777777" w:rsidR="00316783" w:rsidRDefault="00316783" w:rsidP="00316783">
      <w:pPr>
        <w:rPr>
          <w:rFonts w:ascii="Arial Narrow" w:hAnsi="Arial Narrow" w:cs="Arial Narrow"/>
          <w:sz w:val="20"/>
        </w:rPr>
      </w:pPr>
    </w:p>
    <w:p w14:paraId="01034043" w14:textId="77777777" w:rsidR="00316783" w:rsidRDefault="00316783" w:rsidP="00316783">
      <w:pPr>
        <w:rPr>
          <w:rFonts w:ascii="Arial Narrow" w:hAnsi="Arial Narrow" w:cs="Arial Narrow"/>
          <w:sz w:val="20"/>
        </w:rPr>
      </w:pPr>
    </w:p>
    <w:p w14:paraId="64DEAB00" w14:textId="77777777" w:rsidR="00E16D9F" w:rsidRDefault="00E16D9F" w:rsidP="00E16D9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color w:val="FF000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p w14:paraId="0B75A5CD" w14:textId="77777777" w:rsidR="00316783" w:rsidRDefault="00316783" w:rsidP="00E16D9F">
      <w:pPr>
        <w:rPr>
          <w:rFonts w:ascii="Arial Narrow" w:hAnsi="Arial Narrow" w:cs="Arial Narrow"/>
          <w:i/>
          <w:sz w:val="20"/>
        </w:rPr>
      </w:pPr>
    </w:p>
    <w:bookmarkEnd w:id="1"/>
    <w:p w14:paraId="3B666424" w14:textId="77777777" w:rsidR="006B4267" w:rsidRPr="00315901" w:rsidRDefault="006B4267" w:rsidP="00315901"/>
    <w:sectPr w:rsidR="006B4267" w:rsidRPr="00315901" w:rsidSect="00E16D9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C86D" w14:textId="77777777" w:rsidR="00D8781F" w:rsidRDefault="00D8781F">
      <w:r>
        <w:separator/>
      </w:r>
    </w:p>
  </w:endnote>
  <w:endnote w:type="continuationSeparator" w:id="0">
    <w:p w14:paraId="743BD482" w14:textId="77777777" w:rsidR="00D8781F" w:rsidRDefault="00D8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99EF" w14:textId="41F65E85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DE1CE72" wp14:editId="33CFE19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4" name="Obraz 5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9E0D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2852413" wp14:editId="78C5ED7A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56" name="Obraz 56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5C3455D5" wp14:editId="5ECDB79A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57" name="Obraz 5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15096604" wp14:editId="249B5D7A">
          <wp:extent cx="7028815" cy="200025"/>
          <wp:effectExtent l="0" t="0" r="635" b="9525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63CC" w14:textId="77777777" w:rsidR="00D8781F" w:rsidRDefault="00D8781F">
      <w:r>
        <w:separator/>
      </w:r>
    </w:p>
  </w:footnote>
  <w:footnote w:type="continuationSeparator" w:id="0">
    <w:p w14:paraId="2EA8238C" w14:textId="77777777" w:rsidR="00D8781F" w:rsidRDefault="00D8781F">
      <w:r>
        <w:continuationSeparator/>
      </w:r>
    </w:p>
  </w:footnote>
  <w:footnote w:id="1">
    <w:p w14:paraId="7E0A16E8" w14:textId="3F6A1136" w:rsidR="00093FE7" w:rsidRPr="00BC6024" w:rsidRDefault="00093FE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E16D9F" w:rsidRPr="00BC6024">
        <w:rPr>
          <w:rFonts w:cs="Arial"/>
          <w:sz w:val="18"/>
          <w:szCs w:val="18"/>
        </w:rPr>
        <w:t xml:space="preserve">Min. 2 usługi obejmujące </w:t>
      </w:r>
      <w:r w:rsidRPr="00BC6024">
        <w:rPr>
          <w:rFonts w:cs="Arial"/>
          <w:sz w:val="18"/>
          <w:szCs w:val="18"/>
        </w:rPr>
        <w:t xml:space="preserve">usługi </w:t>
      </w:r>
      <w:bookmarkStart w:id="0" w:name="_Hlk89509470"/>
      <w:r w:rsidRPr="00BC6024">
        <w:rPr>
          <w:rFonts w:cs="Arial"/>
          <w:sz w:val="18"/>
          <w:szCs w:val="18"/>
        </w:rPr>
        <w:t>kurierskie polegające na odbiorze, przewozie i dostarczeniu przesyłek w obrocie krajowym lub międzynarodowym</w:t>
      </w:r>
      <w:bookmarkEnd w:id="0"/>
    </w:p>
  </w:footnote>
  <w:footnote w:id="2">
    <w:p w14:paraId="67D8C592" w14:textId="10CCDCC8" w:rsidR="00E16D9F" w:rsidRPr="00BC6024" w:rsidRDefault="00E16D9F">
      <w:pPr>
        <w:pStyle w:val="Tekstprzypisudolnego"/>
        <w:rPr>
          <w:sz w:val="18"/>
          <w:szCs w:val="18"/>
        </w:rPr>
      </w:pPr>
      <w:r w:rsidRPr="00BC6024">
        <w:rPr>
          <w:rStyle w:val="Odwoanieprzypisudolnego"/>
          <w:sz w:val="18"/>
          <w:szCs w:val="18"/>
        </w:rPr>
        <w:footnoteRef/>
      </w:r>
      <w:r w:rsidRPr="00BC6024">
        <w:rPr>
          <w:sz w:val="18"/>
          <w:szCs w:val="18"/>
        </w:rPr>
        <w:t xml:space="preserve"> Min. 500 000 zł brutto</w:t>
      </w:r>
    </w:p>
  </w:footnote>
  <w:footnote w:id="3">
    <w:p w14:paraId="76EEACF5" w14:textId="77777777" w:rsidR="00E16D9F" w:rsidRPr="00BC6024" w:rsidRDefault="00E16D9F" w:rsidP="00E16D9F">
      <w:pPr>
        <w:pStyle w:val="Tekstprzypisudolnego"/>
        <w:rPr>
          <w:sz w:val="18"/>
          <w:szCs w:val="18"/>
        </w:rPr>
      </w:pPr>
      <w:r w:rsidRPr="00BC6024">
        <w:rPr>
          <w:rStyle w:val="Odwoanieprzypisudolnego"/>
          <w:sz w:val="18"/>
          <w:szCs w:val="18"/>
        </w:rPr>
        <w:footnoteRef/>
      </w:r>
      <w:r w:rsidRPr="00BC6024">
        <w:rPr>
          <w:sz w:val="18"/>
          <w:szCs w:val="18"/>
        </w:rPr>
        <w:t xml:space="preserve"> Wykonawca obowiązany jest załączyć dowody określające czy te usługi zostały wykonane lub są wykonywane </w:t>
      </w:r>
      <w:r w:rsidRPr="00BC6024">
        <w:rPr>
          <w:sz w:val="18"/>
          <w:szCs w:val="18"/>
          <w:u w:val="single"/>
        </w:rPr>
        <w:t>należycie</w:t>
      </w:r>
      <w:r w:rsidRPr="00BC6024">
        <w:rPr>
          <w:sz w:val="18"/>
          <w:szCs w:val="18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65617F5D" w14:textId="3D6E2D96" w:rsidR="00E16D9F" w:rsidRDefault="00E16D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ACF8" w14:textId="5B5B13BD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33C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05BD179" wp14:editId="3D7FFF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7"/>
    <w:rsid w:val="00061F20"/>
    <w:rsid w:val="00080D83"/>
    <w:rsid w:val="00081D23"/>
    <w:rsid w:val="00093FE7"/>
    <w:rsid w:val="000A1579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16783"/>
    <w:rsid w:val="00320AAC"/>
    <w:rsid w:val="00325198"/>
    <w:rsid w:val="0035482A"/>
    <w:rsid w:val="003619F2"/>
    <w:rsid w:val="00365820"/>
    <w:rsid w:val="003A3871"/>
    <w:rsid w:val="003C554F"/>
    <w:rsid w:val="0040149C"/>
    <w:rsid w:val="00414478"/>
    <w:rsid w:val="00424DCF"/>
    <w:rsid w:val="00492BD3"/>
    <w:rsid w:val="004B70BD"/>
    <w:rsid w:val="0052111D"/>
    <w:rsid w:val="005760A9"/>
    <w:rsid w:val="00590592"/>
    <w:rsid w:val="00594464"/>
    <w:rsid w:val="00622781"/>
    <w:rsid w:val="00640BFF"/>
    <w:rsid w:val="00652417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78D"/>
    <w:rsid w:val="00827311"/>
    <w:rsid w:val="00834BB4"/>
    <w:rsid w:val="00835187"/>
    <w:rsid w:val="00873501"/>
    <w:rsid w:val="00876326"/>
    <w:rsid w:val="008945D9"/>
    <w:rsid w:val="008C39C0"/>
    <w:rsid w:val="00986F4C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C6024"/>
    <w:rsid w:val="00BF235E"/>
    <w:rsid w:val="00C62C24"/>
    <w:rsid w:val="00C635B6"/>
    <w:rsid w:val="00C90EB5"/>
    <w:rsid w:val="00CA07FE"/>
    <w:rsid w:val="00CA5CBD"/>
    <w:rsid w:val="00CE005B"/>
    <w:rsid w:val="00D0361A"/>
    <w:rsid w:val="00D2499D"/>
    <w:rsid w:val="00D30ADD"/>
    <w:rsid w:val="00D43A0D"/>
    <w:rsid w:val="00D46867"/>
    <w:rsid w:val="00D526F3"/>
    <w:rsid w:val="00D8781F"/>
    <w:rsid w:val="00DA1917"/>
    <w:rsid w:val="00DA2034"/>
    <w:rsid w:val="00DC733E"/>
    <w:rsid w:val="00DF57BE"/>
    <w:rsid w:val="00E0164F"/>
    <w:rsid w:val="00E06500"/>
    <w:rsid w:val="00E142E5"/>
    <w:rsid w:val="00E16D9F"/>
    <w:rsid w:val="00E57060"/>
    <w:rsid w:val="00E62D2B"/>
    <w:rsid w:val="00E87616"/>
    <w:rsid w:val="00EA0597"/>
    <w:rsid w:val="00EA5C16"/>
    <w:rsid w:val="00EF000D"/>
    <w:rsid w:val="00EF350A"/>
    <w:rsid w:val="00EF7D6E"/>
    <w:rsid w:val="00F545A3"/>
    <w:rsid w:val="00F652E4"/>
    <w:rsid w:val="00F933C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CB805"/>
  <w15:docId w15:val="{DCCA131A-D44B-434B-9457-2E087A94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093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3FE7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93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0C87-712A-46DB-948B-DE78F5F7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Nikodem Olichwier</cp:lastModifiedBy>
  <cp:revision>2</cp:revision>
  <cp:lastPrinted>2018-01-18T10:58:00Z</cp:lastPrinted>
  <dcterms:created xsi:type="dcterms:W3CDTF">2021-12-07T17:05:00Z</dcterms:created>
  <dcterms:modified xsi:type="dcterms:W3CDTF">2021-12-07T17:05:00Z</dcterms:modified>
</cp:coreProperties>
</file>